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FF0CDB"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6E0DD032" w14:textId="5EC4DDA3" w:rsidR="00615547" w:rsidRDefault="00FF0CDB" w:rsidP="00623ADB">
      <w:pPr>
        <w:rPr>
          <w:rFonts w:cs="Arial"/>
          <w:bCs/>
          <w:color w:val="007A45"/>
          <w:spacing w:val="-12"/>
          <w:kern w:val="32"/>
          <w:sz w:val="48"/>
          <w:szCs w:val="32"/>
        </w:rPr>
      </w:pPr>
      <w:bookmarkStart w:id="0" w:name="_Hlk96425726"/>
      <w:r w:rsidRPr="00FF0CDB">
        <w:rPr>
          <w:rFonts w:cs="Arial"/>
          <w:bCs/>
          <w:color w:val="007A45"/>
          <w:spacing w:val="-12"/>
          <w:kern w:val="32"/>
          <w:sz w:val="48"/>
          <w:szCs w:val="32"/>
        </w:rPr>
        <w:t>Anthony discusses his top 3 tips for feeling more confident about your money and savings.</w:t>
      </w:r>
    </w:p>
    <w:p w14:paraId="41779E37" w14:textId="77777777" w:rsidR="00FF0CDB" w:rsidRDefault="00FF0CDB" w:rsidP="00623ADB">
      <w:pPr>
        <w:rPr>
          <w:b/>
          <w:color w:val="3C3E42" w:themeColor="accent1"/>
          <w:spacing w:val="-1"/>
          <w:sz w:val="22"/>
        </w:rPr>
      </w:pPr>
    </w:p>
    <w:p w14:paraId="79F431B1" w14:textId="37A127C4" w:rsidR="00615547" w:rsidRDefault="00FF0CDB" w:rsidP="00623ADB">
      <w:pPr>
        <w:rPr>
          <w:b/>
          <w:color w:val="3C3E42" w:themeColor="accent1"/>
          <w:spacing w:val="-1"/>
          <w:sz w:val="22"/>
        </w:rPr>
      </w:pPr>
      <w:r w:rsidRPr="00FF0CDB">
        <w:rPr>
          <w:b/>
          <w:color w:val="3C3E42" w:themeColor="accent1"/>
          <w:spacing w:val="-1"/>
          <w:sz w:val="22"/>
        </w:rPr>
        <w:t>Anthony Caneva, IOOF General Manager Member Engagement &amp; Wellbeing</w:t>
      </w:r>
      <w:r w:rsidR="00615547">
        <w:rPr>
          <w:b/>
          <w:color w:val="3C3E42" w:themeColor="accent1"/>
          <w:spacing w:val="-1"/>
          <w:sz w:val="22"/>
        </w:rPr>
        <w:t>:</w:t>
      </w:r>
    </w:p>
    <w:p w14:paraId="6C6BAAF9" w14:textId="44E72AE9" w:rsidR="00FF0CDB" w:rsidRDefault="00FF0CDB" w:rsidP="00FF0CDB">
      <w:r>
        <w:t xml:space="preserve">Ok, let’s start with why people feel like they are not good with money or at least not good enough. Here’s the thing. I didn’t learn about money and savings at school. Did you? And even when I went on to study finance </w:t>
      </w:r>
      <w:proofErr w:type="gramStart"/>
      <w:r>
        <w:t>later on</w:t>
      </w:r>
      <w:proofErr w:type="gramEnd"/>
      <w:r>
        <w:t>, it became very clear to me that knowledge about money did not necessarily mean people felt good or confident about it.</w:t>
      </w:r>
    </w:p>
    <w:p w14:paraId="736616AA" w14:textId="77777777" w:rsidR="00FF0CDB" w:rsidRDefault="00FF0CDB" w:rsidP="00FF0CDB"/>
    <w:p w14:paraId="798B1428" w14:textId="2E8078C9" w:rsidR="00FF0CDB" w:rsidRDefault="00FF0CDB" w:rsidP="00FF0CDB">
      <w:r>
        <w:t xml:space="preserve">Why? Why does money feel hard and a bit scary for so many of us? I think it’s because we’re never really </w:t>
      </w:r>
      <w:proofErr w:type="gramStart"/>
      <w:r>
        <w:t>told</w:t>
      </w:r>
      <w:proofErr w:type="gramEnd"/>
      <w:r>
        <w:t xml:space="preserve"> about the HOW of managing money. It’s like when you’re a kid and you get asked what you want to be when you grow up. You give your answer – teacher, plumber</w:t>
      </w:r>
      <w:proofErr w:type="gramStart"/>
      <w:r>
        <w:t>…..</w:t>
      </w:r>
      <w:proofErr w:type="gramEnd"/>
      <w:r>
        <w:t>Michael Jordan. But that’s it. That’s where the conversation ends. We rarely get any useful details about HOW we achieve our life or money goals. And I’m not sure anyone asked me WHY I wanted to be starting point guard for the Chicago Bulls. Yes, times have changed. And I know from the many conversations I’ve had with people about savings and debt. The Why and the How are crucial.</w:t>
      </w:r>
    </w:p>
    <w:p w14:paraId="11A688C5" w14:textId="77777777" w:rsidR="00FF0CDB" w:rsidRDefault="00FF0CDB" w:rsidP="00FF0CDB"/>
    <w:p w14:paraId="67912C8D" w14:textId="3CD9A790" w:rsidR="00FF0CDB" w:rsidRDefault="00FF0CDB" w:rsidP="00FF0CDB">
      <w:r>
        <w:t xml:space="preserve">I now spend my time researching how we can help members feel more confident in their money choices. And I want to share with you three of the most impactful things I’ve discovered. </w:t>
      </w:r>
    </w:p>
    <w:p w14:paraId="04FE096C" w14:textId="77777777" w:rsidR="00FF0CDB" w:rsidRDefault="00FF0CDB" w:rsidP="00FF0CDB"/>
    <w:p w14:paraId="47671E53" w14:textId="20BC1A00" w:rsidR="00FF0CDB" w:rsidRDefault="00FF0CDB" w:rsidP="00FF0CDB">
      <w:r>
        <w:t>Number one. Before you do anything become a Confident Spender. Being a Confident Spender means that you don’t spend more than you earn. Consistently, month in and month out. No exceptions. Confident spending takes away a lot of money stress and gives you the space to think clearly.</w:t>
      </w:r>
    </w:p>
    <w:p w14:paraId="6B3E3A74" w14:textId="77777777" w:rsidR="00FF0CDB" w:rsidRDefault="00FF0CDB" w:rsidP="00FF0CDB"/>
    <w:p w14:paraId="5A032EB7" w14:textId="4D5566C8" w:rsidR="00FF0CDB" w:rsidRDefault="00FF0CDB" w:rsidP="00FF0CDB">
      <w:r>
        <w:t xml:space="preserve">Number two. Change how you think about saving vs spending. It’s easy to think of saving as going without. After all, money we save is money we can’t spend. But what you’re </w:t>
      </w:r>
      <w:proofErr w:type="gramStart"/>
      <w:r>
        <w:t>actually doing</w:t>
      </w:r>
      <w:proofErr w:type="gramEnd"/>
      <w:r>
        <w:t xml:space="preserve"> is choosing to invest in something we all like to have – peace of mind. Decide what you want your money to do for you. If you want to buy nice things – great. We all do. If you want to buy less stress, early retirement, a flexible </w:t>
      </w:r>
      <w:proofErr w:type="gramStart"/>
      <w:r>
        <w:t>job</w:t>
      </w:r>
      <w:proofErr w:type="gramEnd"/>
      <w:r>
        <w:t xml:space="preserve"> or a sense of security, it’s time to start spending on your financial wellbeing instead.</w:t>
      </w:r>
    </w:p>
    <w:p w14:paraId="6054DD32" w14:textId="77777777" w:rsidR="00FF0CDB" w:rsidRDefault="00FF0CDB" w:rsidP="00FF0CDB"/>
    <w:p w14:paraId="47241725" w14:textId="32B6BF80" w:rsidR="00FF0CDB" w:rsidRDefault="00FF0CDB" w:rsidP="00FF0CDB">
      <w:r>
        <w:t xml:space="preserve">And probably most importantly. Don’t go it alone. I see people get stuck all the time because they feel like they’re the only ones who have money challenges. Or that they should know how to do this money stuff already. If you wanted to get </w:t>
      </w:r>
      <w:proofErr w:type="gramStart"/>
      <w:r>
        <w:t>fit</w:t>
      </w:r>
      <w:proofErr w:type="gramEnd"/>
      <w:r>
        <w:t xml:space="preserve"> you’d have no problem finding a personal trainer, downloading an app or joining a group. Money is no different.</w:t>
      </w:r>
    </w:p>
    <w:p w14:paraId="27DD6067" w14:textId="77777777" w:rsidR="00FF0CDB" w:rsidRDefault="00FF0CDB" w:rsidP="00FF0CDB"/>
    <w:p w14:paraId="4E98B929" w14:textId="77777777" w:rsidR="00FF0CDB" w:rsidRDefault="00FF0CDB" w:rsidP="00FF0CDB">
      <w:r>
        <w:t xml:space="preserve">So go online, find an app. Call your super fund. Talk to a human where you need to. </w:t>
      </w:r>
    </w:p>
    <w:p w14:paraId="7C81CF3F" w14:textId="5404481D" w:rsidR="00C06D69" w:rsidRDefault="00FF0CDB" w:rsidP="00FF0CDB">
      <w:r>
        <w:t>When I hear “I’m not good with money,” my response is always “Not yet”. You can always find ways to learn.</w:t>
      </w:r>
    </w:p>
    <w:bookmarkEnd w:id="0"/>
    <w:p w14:paraId="40FCFF9E" w14:textId="77777777" w:rsidR="00FF0CDB" w:rsidRDefault="00FF0CDB">
      <w:pPr>
        <w:rPr>
          <w:b/>
          <w:bCs/>
          <w:sz w:val="16"/>
          <w:szCs w:val="16"/>
        </w:rPr>
      </w:pPr>
      <w:r>
        <w:rPr>
          <w:b/>
          <w:bCs/>
          <w:sz w:val="16"/>
          <w:szCs w:val="16"/>
        </w:rPr>
        <w:br w:type="page"/>
      </w:r>
    </w:p>
    <w:p w14:paraId="6EB6EF56" w14:textId="0DAD009B" w:rsidR="0030441E" w:rsidRPr="0030441E" w:rsidRDefault="0030441E" w:rsidP="00204DE2">
      <w:pPr>
        <w:pStyle w:val="BodyText"/>
        <w:rPr>
          <w:sz w:val="16"/>
          <w:szCs w:val="16"/>
        </w:rPr>
      </w:pPr>
      <w:r>
        <w:rPr>
          <w:b/>
          <w:bCs/>
          <w:sz w:val="16"/>
          <w:szCs w:val="16"/>
        </w:rPr>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5CF9"/>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04DE2"/>
    <w:rsid w:val="00213F67"/>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3F"/>
    <w:rsid w:val="0056025E"/>
    <w:rsid w:val="00561231"/>
    <w:rsid w:val="0056393F"/>
    <w:rsid w:val="0056474D"/>
    <w:rsid w:val="00564DBD"/>
    <w:rsid w:val="00565746"/>
    <w:rsid w:val="00587B0D"/>
    <w:rsid w:val="005A4E9F"/>
    <w:rsid w:val="005A675E"/>
    <w:rsid w:val="005B4126"/>
    <w:rsid w:val="005C6F87"/>
    <w:rsid w:val="00611B96"/>
    <w:rsid w:val="00615547"/>
    <w:rsid w:val="00623ADB"/>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E651B"/>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24D0"/>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06D69"/>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0CDB"/>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1</TotalTime>
  <Pages>3</Pages>
  <Words>747</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4264</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2</cp:revision>
  <cp:lastPrinted>2019-02-08T05:22:00Z</cp:lastPrinted>
  <dcterms:created xsi:type="dcterms:W3CDTF">2022-02-22T01:59:00Z</dcterms:created>
  <dcterms:modified xsi:type="dcterms:W3CDTF">2022-02-22T01:59:00Z</dcterms:modified>
  <cp:category>Report</cp:category>
</cp:coreProperties>
</file>